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05935" w14:textId="02506A7F" w:rsidR="0053231D" w:rsidRPr="00344943" w:rsidRDefault="002672E0">
      <w:pPr>
        <w:rPr>
          <w:sz w:val="24"/>
          <w:szCs w:val="24"/>
        </w:rPr>
      </w:pPr>
      <w:r w:rsidRPr="00344943">
        <w:rPr>
          <w:b/>
          <w:color w:val="000000" w:themeColor="text1"/>
          <w:sz w:val="24"/>
          <w:szCs w:val="24"/>
        </w:rPr>
        <w:t xml:space="preserve">Patient Name: </w:t>
      </w:r>
      <w:r w:rsidRPr="00344943">
        <w:rPr>
          <w:b/>
          <w:color w:val="000000" w:themeColor="text1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44943">
        <w:rPr>
          <w:b/>
          <w:color w:val="000000" w:themeColor="text1"/>
          <w:sz w:val="24"/>
          <w:szCs w:val="24"/>
        </w:rPr>
        <w:instrText xml:space="preserve"> FORMTEXT </w:instrText>
      </w:r>
      <w:r w:rsidRPr="00344943">
        <w:rPr>
          <w:b/>
          <w:color w:val="000000" w:themeColor="text1"/>
          <w:sz w:val="24"/>
          <w:szCs w:val="24"/>
        </w:rPr>
      </w:r>
      <w:r w:rsidRPr="00344943">
        <w:rPr>
          <w:b/>
          <w:color w:val="000000" w:themeColor="text1"/>
          <w:sz w:val="24"/>
          <w:szCs w:val="24"/>
        </w:rPr>
        <w:fldChar w:fldCharType="separate"/>
      </w:r>
      <w:r w:rsidRPr="00344943">
        <w:rPr>
          <w:noProof/>
          <w:color w:val="000000" w:themeColor="text1"/>
          <w:sz w:val="24"/>
          <w:szCs w:val="24"/>
        </w:rPr>
        <w:t> </w:t>
      </w:r>
      <w:r w:rsidRPr="00344943">
        <w:rPr>
          <w:noProof/>
          <w:color w:val="000000" w:themeColor="text1"/>
          <w:sz w:val="24"/>
          <w:szCs w:val="24"/>
        </w:rPr>
        <w:t> </w:t>
      </w:r>
      <w:r w:rsidRPr="00344943">
        <w:rPr>
          <w:noProof/>
          <w:color w:val="000000" w:themeColor="text1"/>
          <w:sz w:val="24"/>
          <w:szCs w:val="24"/>
        </w:rPr>
        <w:t> </w:t>
      </w:r>
      <w:r w:rsidRPr="00344943">
        <w:rPr>
          <w:noProof/>
          <w:color w:val="000000" w:themeColor="text1"/>
          <w:sz w:val="24"/>
          <w:szCs w:val="24"/>
        </w:rPr>
        <w:t> </w:t>
      </w:r>
      <w:r w:rsidRPr="00344943">
        <w:rPr>
          <w:noProof/>
          <w:color w:val="000000" w:themeColor="text1"/>
          <w:sz w:val="24"/>
          <w:szCs w:val="24"/>
        </w:rPr>
        <w:t> </w:t>
      </w:r>
      <w:r w:rsidRPr="00344943">
        <w:rPr>
          <w:b/>
          <w:color w:val="000000" w:themeColor="text1"/>
          <w:sz w:val="24"/>
          <w:szCs w:val="24"/>
        </w:rPr>
        <w:fldChar w:fldCharType="end"/>
      </w:r>
    </w:p>
    <w:tbl>
      <w:tblPr>
        <w:tblStyle w:val="ListTable3"/>
        <w:tblW w:w="1043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6657"/>
        <w:gridCol w:w="1983"/>
        <w:gridCol w:w="1797"/>
      </w:tblGrid>
      <w:tr w:rsidR="004C1002" w14:paraId="794898E6" w14:textId="77777777" w:rsidTr="003449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  <w:vAlign w:val="center"/>
          </w:tcPr>
          <w:p w14:paraId="72794A1E" w14:textId="2B682B52" w:rsidR="004C1002" w:rsidRPr="00344943" w:rsidRDefault="004C1002" w:rsidP="004C1002">
            <w:pPr>
              <w:rPr>
                <w:b w:val="0"/>
                <w:color w:val="000000" w:themeColor="text1"/>
              </w:rPr>
            </w:pPr>
          </w:p>
        </w:tc>
        <w:tc>
          <w:tcPr>
            <w:tcW w:w="1983" w:type="dxa"/>
            <w:tcBorders>
              <w:left w:val="single" w:sz="2" w:space="0" w:color="auto"/>
            </w:tcBorders>
            <w:shd w:val="clear" w:color="auto" w:fill="E7E6E6" w:themeFill="background2"/>
            <w:vAlign w:val="center"/>
          </w:tcPr>
          <w:p w14:paraId="370FCF4D" w14:textId="149CC676" w:rsidR="004C1002" w:rsidRPr="00344943" w:rsidRDefault="004C1002" w:rsidP="004C1002">
            <w:pPr>
              <w:pStyle w:val="Foo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44943">
              <w:rPr>
                <w:color w:val="000000" w:themeColor="text1"/>
              </w:rPr>
              <w:t>PRE-APPOINTMENT</w:t>
            </w:r>
          </w:p>
        </w:tc>
        <w:tc>
          <w:tcPr>
            <w:tcW w:w="1797" w:type="dxa"/>
            <w:shd w:val="clear" w:color="auto" w:fill="E7E6E6" w:themeFill="background2"/>
            <w:vAlign w:val="center"/>
          </w:tcPr>
          <w:p w14:paraId="1751627F" w14:textId="4DD58D5B" w:rsidR="004C1002" w:rsidRPr="00344943" w:rsidRDefault="004C1002" w:rsidP="004C100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8"/>
                <w:szCs w:val="18"/>
              </w:rPr>
            </w:pPr>
            <w:r w:rsidRPr="00344943">
              <w:rPr>
                <w:color w:val="000000" w:themeColor="text1"/>
                <w:sz w:val="18"/>
                <w:szCs w:val="18"/>
              </w:rPr>
              <w:t>IN-OFFICE</w:t>
            </w:r>
          </w:p>
        </w:tc>
      </w:tr>
      <w:tr w:rsidR="004C1002" w14:paraId="449AE97A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471864" w14:textId="77777777" w:rsidR="004C1002" w:rsidRPr="00E57ACF" w:rsidRDefault="004C1002" w:rsidP="004C1002">
            <w:pPr>
              <w:pStyle w:val="Footer"/>
            </w:pPr>
          </w:p>
        </w:tc>
        <w:tc>
          <w:tcPr>
            <w:tcW w:w="19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5597284D" w14:textId="48E8D8B8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t xml:space="preserve">Date: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797" w:type="dxa"/>
            <w:vAlign w:val="center"/>
          </w:tcPr>
          <w:p w14:paraId="2738AEE9" w14:textId="1C3EBAB1" w:rsidR="004C1002" w:rsidRPr="00E57ACF" w:rsidRDefault="004C1002" w:rsidP="004C10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Date: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4C1002" w14:paraId="56529325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tcBorders>
              <w:top w:val="single" w:sz="2" w:space="0" w:color="auto"/>
            </w:tcBorders>
            <w:vAlign w:val="center"/>
          </w:tcPr>
          <w:p w14:paraId="721EDE10" w14:textId="74817317" w:rsidR="004C1002" w:rsidRPr="0053231D" w:rsidRDefault="004C1002" w:rsidP="004C1002">
            <w:pPr>
              <w:rPr>
                <w:b w:val="0"/>
                <w:i/>
              </w:rPr>
            </w:pPr>
            <w:r w:rsidRPr="0053231D">
              <w:rPr>
                <w:b w:val="0"/>
              </w:rPr>
              <w:t xml:space="preserve">Do you/they have fever or have you/they felt hot or feverish recently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(14-21 days)?</w:t>
            </w:r>
          </w:p>
        </w:tc>
        <w:tc>
          <w:tcPr>
            <w:tcW w:w="1983" w:type="dxa"/>
            <w:vAlign w:val="center"/>
          </w:tcPr>
          <w:p w14:paraId="27AA7CC8" w14:textId="4942B5AF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1"/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"/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bookmarkEnd w:id="2"/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53A08F2" w14:textId="1AC72BC4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7BF71F92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81EAA45" w14:textId="28C08FB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Are you/they having shortness of breath or other difficulties breathing?</w:t>
            </w:r>
          </w:p>
        </w:tc>
        <w:tc>
          <w:tcPr>
            <w:tcW w:w="1983" w:type="dxa"/>
            <w:vAlign w:val="center"/>
          </w:tcPr>
          <w:p w14:paraId="34E69CB8" w14:textId="5286C6CA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B76E9E0" w14:textId="65E6B2A7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A903FF3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C1F9E1C" w14:textId="7E571D53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Do you/they have a cough?</w:t>
            </w:r>
          </w:p>
        </w:tc>
        <w:tc>
          <w:tcPr>
            <w:tcW w:w="1983" w:type="dxa"/>
            <w:vAlign w:val="center"/>
          </w:tcPr>
          <w:p w14:paraId="21CCE4C7" w14:textId="7B6B179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4018D23" w14:textId="5E609033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7805274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23B223BA" w14:textId="25293EC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Any other flu-like symptoms, such as gastrointestinal upset, headache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or fatigue?</w:t>
            </w:r>
          </w:p>
        </w:tc>
        <w:tc>
          <w:tcPr>
            <w:tcW w:w="1983" w:type="dxa"/>
            <w:vAlign w:val="center"/>
          </w:tcPr>
          <w:p w14:paraId="43B689B9" w14:textId="61471993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41151EB" w14:textId="3988E512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23239FDA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06B4EC3F" w14:textId="5D03C99E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Have you/they experienced recent loss of taste or smell?</w:t>
            </w:r>
          </w:p>
        </w:tc>
        <w:tc>
          <w:tcPr>
            <w:tcW w:w="1983" w:type="dxa"/>
            <w:vAlign w:val="center"/>
          </w:tcPr>
          <w:p w14:paraId="09E43681" w14:textId="2DE975D8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65D7CEC1" w14:textId="53C8B6A2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34781D1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7D5231E8" w14:textId="3A5B2BA5" w:rsidR="004C1002" w:rsidRPr="004C1002" w:rsidRDefault="004C1002" w:rsidP="004C1002">
            <w:pPr>
              <w:rPr>
                <w:b w:val="0"/>
                <w:bCs w:val="0"/>
              </w:rPr>
            </w:pPr>
            <w:r w:rsidRPr="004C1002">
              <w:rPr>
                <w:b w:val="0"/>
              </w:rPr>
              <w:t>Are you/they in contact with any confirmed COVID-19 positive patients?</w:t>
            </w:r>
            <w:r w:rsidRPr="004C1002">
              <w:rPr>
                <w:b w:val="0"/>
                <w:bCs w:val="0"/>
              </w:rPr>
              <w:t xml:space="preserve"> </w:t>
            </w:r>
            <w:r w:rsidRPr="002672E0">
              <w:rPr>
                <w:b w:val="0"/>
                <w:i/>
                <w:color w:val="808080" w:themeColor="background1" w:themeShade="80"/>
              </w:rPr>
              <w:t>Patients who are well but who have a sick family member at home with COVID-19 should consider postponing elective treatment.</w:t>
            </w:r>
            <w:r w:rsidRPr="004C1002">
              <w:rPr>
                <w:b w:val="0"/>
                <w:color w:val="808080" w:themeColor="background1" w:themeShade="80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14:paraId="293027E9" w14:textId="34445955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55518C16" w14:textId="252B0E1F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45447EE7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4D04B6A4" w14:textId="13CB892D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>Is your/their age over 60?</w:t>
            </w:r>
          </w:p>
        </w:tc>
        <w:tc>
          <w:tcPr>
            <w:tcW w:w="1983" w:type="dxa"/>
            <w:vAlign w:val="center"/>
          </w:tcPr>
          <w:p w14:paraId="0123F71B" w14:textId="723EE590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48DF9ADA" w14:textId="170C9F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C7E92B" w14:textId="77777777" w:rsidTr="002672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103A7C38" w14:textId="7A632AF5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Do you/they have heart disease, lung disease, kidney disease, </w:t>
            </w:r>
            <w:r>
              <w:rPr>
                <w:b w:val="0"/>
              </w:rPr>
              <w:br/>
            </w:r>
            <w:r w:rsidRPr="0053231D">
              <w:rPr>
                <w:b w:val="0"/>
              </w:rPr>
              <w:t>diabetes or any auto-immune disorders?</w:t>
            </w:r>
          </w:p>
        </w:tc>
        <w:tc>
          <w:tcPr>
            <w:tcW w:w="1983" w:type="dxa"/>
            <w:vAlign w:val="center"/>
          </w:tcPr>
          <w:p w14:paraId="5F92D2E0" w14:textId="317CD1F9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2EBC319C" w14:textId="5DD7DBEB" w:rsidR="004C1002" w:rsidRPr="0053231D" w:rsidRDefault="004C1002" w:rsidP="004C100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  <w:tr w:rsidR="004C1002" w14:paraId="0454240C" w14:textId="77777777" w:rsidTr="002672E0">
        <w:trPr>
          <w:trHeight w:val="10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7" w:type="dxa"/>
            <w:vAlign w:val="center"/>
          </w:tcPr>
          <w:p w14:paraId="5131D70A" w14:textId="42AEA26C" w:rsidR="004C1002" w:rsidRPr="0053231D" w:rsidRDefault="004C1002" w:rsidP="004C1002">
            <w:pPr>
              <w:rPr>
                <w:b w:val="0"/>
              </w:rPr>
            </w:pPr>
            <w:r w:rsidRPr="0053231D">
              <w:rPr>
                <w:b w:val="0"/>
              </w:rPr>
              <w:t xml:space="preserve">Have you/they traveled in the past 14 days to any regions affected </w:t>
            </w:r>
            <w:r w:rsidR="002672E0">
              <w:rPr>
                <w:b w:val="0"/>
              </w:rPr>
              <w:br/>
            </w:r>
            <w:r w:rsidRPr="0053231D">
              <w:rPr>
                <w:b w:val="0"/>
              </w:rPr>
              <w:t>by COVID-19? (as relevant to your location)</w:t>
            </w:r>
          </w:p>
        </w:tc>
        <w:tc>
          <w:tcPr>
            <w:tcW w:w="1983" w:type="dxa"/>
            <w:vAlign w:val="center"/>
          </w:tcPr>
          <w:p w14:paraId="48CAA31E" w14:textId="1200DDD7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  <w:tc>
          <w:tcPr>
            <w:tcW w:w="1797" w:type="dxa"/>
            <w:vAlign w:val="center"/>
          </w:tcPr>
          <w:p w14:paraId="00136D48" w14:textId="4D91D0C9" w:rsidR="004C1002" w:rsidRPr="0053231D" w:rsidRDefault="004C1002" w:rsidP="004C100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rPr>
                <w:sz w:val="18"/>
                <w:szCs w:val="18"/>
              </w:rPr>
              <w:t xml:space="preserve"> </w:t>
            </w:r>
            <w:r w:rsidRPr="0053231D">
              <w:t xml:space="preserve">Yes </w:t>
            </w:r>
            <w:r>
              <w:t xml:space="preserve">   </w:t>
            </w:r>
            <w:r w:rsidRPr="0053231D">
              <w:rPr>
                <w:i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3231D">
              <w:rPr>
                <w:sz w:val="18"/>
                <w:szCs w:val="18"/>
              </w:rPr>
              <w:instrText xml:space="preserve"> FORMCHECKBOX </w:instrText>
            </w:r>
            <w:r w:rsidR="00FD7505">
              <w:rPr>
                <w:i/>
                <w:sz w:val="18"/>
                <w:szCs w:val="18"/>
              </w:rPr>
            </w:r>
            <w:r w:rsidR="00FD7505">
              <w:rPr>
                <w:i/>
                <w:sz w:val="18"/>
                <w:szCs w:val="18"/>
              </w:rPr>
              <w:fldChar w:fldCharType="separate"/>
            </w:r>
            <w:r w:rsidRPr="0053231D">
              <w:rPr>
                <w:i/>
                <w:sz w:val="18"/>
                <w:szCs w:val="18"/>
              </w:rPr>
              <w:fldChar w:fldCharType="end"/>
            </w:r>
            <w:r w:rsidRPr="0053231D">
              <w:t xml:space="preserve"> No</w:t>
            </w:r>
          </w:p>
        </w:tc>
      </w:tr>
    </w:tbl>
    <w:p w14:paraId="6824E471" w14:textId="77777777" w:rsidR="0053231D" w:rsidRDefault="0053231D" w:rsidP="0053231D">
      <w:pPr>
        <w:rPr>
          <w:b/>
        </w:rPr>
      </w:pPr>
    </w:p>
    <w:p w14:paraId="7A7D4726" w14:textId="483D063B" w:rsidR="0053231D" w:rsidRPr="0053231D" w:rsidRDefault="0053231D" w:rsidP="0053231D">
      <w:pPr>
        <w:rPr>
          <w:b/>
        </w:rPr>
      </w:pPr>
      <w:r w:rsidRPr="0053231D">
        <w:rPr>
          <w:b/>
        </w:rPr>
        <w:t xml:space="preserve">Positive responses to any of these would likely indicate a deeper discussion with the dentist before proceeding with elective dental treatment. </w:t>
      </w:r>
    </w:p>
    <w:p w14:paraId="0A4454FE" w14:textId="5D4FF0C3" w:rsidR="0053231D" w:rsidRPr="00497F30" w:rsidRDefault="002743B0" w:rsidP="002743B0">
      <w:pPr>
        <w:pStyle w:val="ListParagraph"/>
      </w:pPr>
      <w:r>
        <w:t xml:space="preserve">  </w:t>
      </w:r>
      <w:r w:rsidRPr="00932708">
        <w:t xml:space="preserve">For testing, see the list of </w:t>
      </w:r>
      <w:hyperlink r:id="rId7" w:history="1">
        <w:r w:rsidRPr="00932708">
          <w:rPr>
            <w:rStyle w:val="Hyperlink"/>
          </w:rPr>
          <w:t>State and Territorial Health Department Websites</w:t>
        </w:r>
      </w:hyperlink>
      <w:r w:rsidRPr="00932708">
        <w:t xml:space="preserve"> for your specific area’s information.</w:t>
      </w:r>
    </w:p>
    <w:sectPr w:rsidR="0053231D" w:rsidRPr="00497F30" w:rsidSect="005858A9">
      <w:headerReference w:type="default" r:id="rId8"/>
      <w:footerReference w:type="default" r:id="rId9"/>
      <w:pgSz w:w="12240" w:h="15840"/>
      <w:pgMar w:top="2448" w:right="907" w:bottom="243" w:left="907" w:header="57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891C3" w14:textId="77777777" w:rsidR="008E05D6" w:rsidRDefault="008E05D6" w:rsidP="00631489">
      <w:r>
        <w:separator/>
      </w:r>
    </w:p>
  </w:endnote>
  <w:endnote w:type="continuationSeparator" w:id="0">
    <w:p w14:paraId="268D0AAC" w14:textId="77777777" w:rsidR="008E05D6" w:rsidRDefault="008E05D6" w:rsidP="006314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DF57E" w14:textId="55F63F50" w:rsidR="00DA3FA0" w:rsidRPr="00E63AC0" w:rsidRDefault="00DA3FA0" w:rsidP="00E57ACF">
    <w:pPr>
      <w:pStyle w:val="Footer"/>
    </w:pPr>
    <w:r w:rsidRPr="00E63AC0">
      <w:ptab w:relativeTo="margin" w:alignment="center" w:leader="none"/>
    </w:r>
    <w:r w:rsidRPr="00E63AC0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18FA" w14:textId="77777777" w:rsidR="008E05D6" w:rsidRDefault="008E05D6" w:rsidP="00631489">
      <w:r>
        <w:separator/>
      </w:r>
    </w:p>
  </w:footnote>
  <w:footnote w:type="continuationSeparator" w:id="0">
    <w:p w14:paraId="722CB2C5" w14:textId="77777777" w:rsidR="008E05D6" w:rsidRDefault="008E05D6" w:rsidP="006314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C4922" w14:textId="77777777" w:rsidR="00DA3FA0" w:rsidRDefault="00DA3FA0" w:rsidP="00585867">
    <w:pPr>
      <w:pStyle w:val="DocumentTit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697BDB" wp14:editId="5692B7FB">
              <wp:simplePos x="0" y="0"/>
              <wp:positionH relativeFrom="column">
                <wp:posOffset>62230</wp:posOffset>
              </wp:positionH>
              <wp:positionV relativeFrom="paragraph">
                <wp:posOffset>139065</wp:posOffset>
              </wp:positionV>
              <wp:extent cx="5429250" cy="666750"/>
              <wp:effectExtent l="0" t="0" r="0" b="635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29250" cy="6667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176D94B" w14:textId="173E1DA8" w:rsidR="00DA3FA0" w:rsidRPr="000E241F" w:rsidRDefault="00681E64" w:rsidP="00585867">
                          <w:pPr>
                            <w:pStyle w:val="DocumentTitle"/>
                            <w:rPr>
                              <w:sz w:val="52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Patient Screening</w:t>
                          </w:r>
                          <w:r w:rsidR="00A0793E">
                            <w:rPr>
                              <w:sz w:val="52"/>
                              <w:szCs w:val="52"/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697B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.9pt;margin-top:10.95pt;width:427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" filled="f" stroked="f" strokeweight=".5pt">
              <v:textbox inset=",0,,0">
                <w:txbxContent>
                  <w:p w14:paraId="7176D94B" w14:textId="173E1DA8" w:rsidR="00DA3FA0" w:rsidRPr="000E241F" w:rsidRDefault="00681E64" w:rsidP="00585867">
                    <w:pPr>
                      <w:pStyle w:val="DocumentTitle"/>
                      <w:rPr>
                        <w:sz w:val="52"/>
                        <w:szCs w:val="52"/>
                      </w:rPr>
                    </w:pPr>
                    <w:r>
                      <w:rPr>
                        <w:sz w:val="52"/>
                        <w:szCs w:val="52"/>
                      </w:rPr>
                      <w:t>Patient Screening</w:t>
                    </w:r>
                    <w:r w:rsidR="00A0793E">
                      <w:rPr>
                        <w:sz w:val="52"/>
                        <w:szCs w:val="52"/>
                      </w:rPr>
                      <w:t xml:space="preserve"> Form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221187F" wp14:editId="0AB589DF">
          <wp:extent cx="6629400" cy="974910"/>
          <wp:effectExtent l="0" t="0" r="0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VID-19_Preparing_Workplaces_header2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9400" cy="9749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44C197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49C36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444E8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DC7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C3EBA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20C1F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8CBA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98C7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4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5234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57FF1"/>
    <w:multiLevelType w:val="multilevel"/>
    <w:tmpl w:val="378C4D7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0C2FF1"/>
    <w:multiLevelType w:val="hybridMultilevel"/>
    <w:tmpl w:val="C044AB6E"/>
    <w:lvl w:ilvl="0" w:tplc="D93C7C7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D55113"/>
    <w:multiLevelType w:val="hybridMultilevel"/>
    <w:tmpl w:val="1B4CB7CE"/>
    <w:lvl w:ilvl="0" w:tplc="C99AAFE8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91905"/>
    <w:multiLevelType w:val="hybridMultilevel"/>
    <w:tmpl w:val="3C42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142D9"/>
    <w:multiLevelType w:val="hybridMultilevel"/>
    <w:tmpl w:val="9282E77A"/>
    <w:lvl w:ilvl="0" w:tplc="B9D6BC7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8B48B0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8AC067B"/>
    <w:multiLevelType w:val="hybridMultilevel"/>
    <w:tmpl w:val="8C08A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254C8"/>
    <w:multiLevelType w:val="hybridMultilevel"/>
    <w:tmpl w:val="F82EC52A"/>
    <w:lvl w:ilvl="0" w:tplc="8A541C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5785C"/>
    <w:multiLevelType w:val="hybridMultilevel"/>
    <w:tmpl w:val="EDFA1DC8"/>
    <w:lvl w:ilvl="0" w:tplc="4D64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C2732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CD605A"/>
    <w:multiLevelType w:val="hybridMultilevel"/>
    <w:tmpl w:val="378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E2E20"/>
    <w:multiLevelType w:val="hybridMultilevel"/>
    <w:tmpl w:val="64265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BC379C"/>
    <w:multiLevelType w:val="hybridMultilevel"/>
    <w:tmpl w:val="16DE88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1579A0"/>
    <w:multiLevelType w:val="hybridMultilevel"/>
    <w:tmpl w:val="890C3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E50783"/>
    <w:multiLevelType w:val="multilevel"/>
    <w:tmpl w:val="B36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4"/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DB75D53"/>
    <w:multiLevelType w:val="multilevel"/>
    <w:tmpl w:val="4DB2F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6D2106"/>
    <w:multiLevelType w:val="hybridMultilevel"/>
    <w:tmpl w:val="5AB41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325984"/>
    <w:multiLevelType w:val="hybridMultilevel"/>
    <w:tmpl w:val="A210BFFC"/>
    <w:lvl w:ilvl="0" w:tplc="B6CC5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76894453">
    <w:abstractNumId w:val="15"/>
  </w:num>
  <w:num w:numId="2" w16cid:durableId="517932692">
    <w:abstractNumId w:val="21"/>
  </w:num>
  <w:num w:numId="3" w16cid:durableId="693191521">
    <w:abstractNumId w:val="24"/>
  </w:num>
  <w:num w:numId="4" w16cid:durableId="1679113125">
    <w:abstractNumId w:val="20"/>
  </w:num>
  <w:num w:numId="5" w16cid:durableId="956716835">
    <w:abstractNumId w:val="16"/>
  </w:num>
  <w:num w:numId="6" w16cid:durableId="1249073583">
    <w:abstractNumId w:val="13"/>
  </w:num>
  <w:num w:numId="7" w16cid:durableId="91584658">
    <w:abstractNumId w:val="0"/>
  </w:num>
  <w:num w:numId="8" w16cid:durableId="1920939770">
    <w:abstractNumId w:val="1"/>
  </w:num>
  <w:num w:numId="9" w16cid:durableId="470253452">
    <w:abstractNumId w:val="2"/>
  </w:num>
  <w:num w:numId="10" w16cid:durableId="1884059261">
    <w:abstractNumId w:val="3"/>
  </w:num>
  <w:num w:numId="11" w16cid:durableId="1788040057">
    <w:abstractNumId w:val="8"/>
  </w:num>
  <w:num w:numId="12" w16cid:durableId="945575864">
    <w:abstractNumId w:val="4"/>
  </w:num>
  <w:num w:numId="13" w16cid:durableId="1163929797">
    <w:abstractNumId w:val="5"/>
  </w:num>
  <w:num w:numId="14" w16cid:durableId="1518038154">
    <w:abstractNumId w:val="6"/>
  </w:num>
  <w:num w:numId="15" w16cid:durableId="1837188089">
    <w:abstractNumId w:val="7"/>
  </w:num>
  <w:num w:numId="16" w16cid:durableId="803622975">
    <w:abstractNumId w:val="9"/>
  </w:num>
  <w:num w:numId="17" w16cid:durableId="755399329">
    <w:abstractNumId w:val="11"/>
  </w:num>
  <w:num w:numId="18" w16cid:durableId="1558709372">
    <w:abstractNumId w:val="18"/>
  </w:num>
  <w:num w:numId="19" w16cid:durableId="189419125">
    <w:abstractNumId w:val="10"/>
  </w:num>
  <w:num w:numId="20" w16cid:durableId="396587749">
    <w:abstractNumId w:val="12"/>
  </w:num>
  <w:num w:numId="21" w16cid:durableId="236326406">
    <w:abstractNumId w:val="22"/>
  </w:num>
  <w:num w:numId="22" w16cid:durableId="1332678598">
    <w:abstractNumId w:val="25"/>
  </w:num>
  <w:num w:numId="23" w16cid:durableId="179665195">
    <w:abstractNumId w:val="23"/>
  </w:num>
  <w:num w:numId="24" w16cid:durableId="1105273825">
    <w:abstractNumId w:val="19"/>
  </w:num>
  <w:num w:numId="25" w16cid:durableId="1226841726">
    <w:abstractNumId w:val="14"/>
  </w:num>
  <w:num w:numId="26" w16cid:durableId="10297200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+gPlpJDVgd4pNa9T1is6gqwxrQuxyovKhckJU9sGUTUUc01Y0HrryfDRRANFBaP2klo15HyoK+h4fNeQ6aIVDQ==" w:salt="0N0yWpVilw9RkqL9IAenXw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67"/>
    <w:rsid w:val="00005DEB"/>
    <w:rsid w:val="00021759"/>
    <w:rsid w:val="000358D7"/>
    <w:rsid w:val="000532C3"/>
    <w:rsid w:val="00087E64"/>
    <w:rsid w:val="000B3B54"/>
    <w:rsid w:val="000D69C1"/>
    <w:rsid w:val="000E241F"/>
    <w:rsid w:val="0010464A"/>
    <w:rsid w:val="0011268E"/>
    <w:rsid w:val="00145EAC"/>
    <w:rsid w:val="00164F73"/>
    <w:rsid w:val="00176E80"/>
    <w:rsid w:val="00185687"/>
    <w:rsid w:val="001A1070"/>
    <w:rsid w:val="001C307F"/>
    <w:rsid w:val="001E6F1A"/>
    <w:rsid w:val="002010A6"/>
    <w:rsid w:val="002228BA"/>
    <w:rsid w:val="00244340"/>
    <w:rsid w:val="002672E0"/>
    <w:rsid w:val="002743B0"/>
    <w:rsid w:val="00303D44"/>
    <w:rsid w:val="00340DC8"/>
    <w:rsid w:val="00344943"/>
    <w:rsid w:val="003A3222"/>
    <w:rsid w:val="003B07BE"/>
    <w:rsid w:val="003B106A"/>
    <w:rsid w:val="003C3F9A"/>
    <w:rsid w:val="003C74E8"/>
    <w:rsid w:val="003F3436"/>
    <w:rsid w:val="004113A9"/>
    <w:rsid w:val="0045016D"/>
    <w:rsid w:val="004656A8"/>
    <w:rsid w:val="00482BD5"/>
    <w:rsid w:val="00497F30"/>
    <w:rsid w:val="004C1002"/>
    <w:rsid w:val="004C31C0"/>
    <w:rsid w:val="004C44CD"/>
    <w:rsid w:val="004C48DC"/>
    <w:rsid w:val="00512D31"/>
    <w:rsid w:val="005169D0"/>
    <w:rsid w:val="0053231D"/>
    <w:rsid w:val="00547894"/>
    <w:rsid w:val="00552D22"/>
    <w:rsid w:val="00567DB1"/>
    <w:rsid w:val="005856CF"/>
    <w:rsid w:val="00585867"/>
    <w:rsid w:val="005858A9"/>
    <w:rsid w:val="005B3383"/>
    <w:rsid w:val="005C3002"/>
    <w:rsid w:val="005C395C"/>
    <w:rsid w:val="005E2B8A"/>
    <w:rsid w:val="005F016C"/>
    <w:rsid w:val="00631489"/>
    <w:rsid w:val="0063351B"/>
    <w:rsid w:val="00647BF0"/>
    <w:rsid w:val="00652043"/>
    <w:rsid w:val="00681E64"/>
    <w:rsid w:val="00687B90"/>
    <w:rsid w:val="006B42EF"/>
    <w:rsid w:val="00702C87"/>
    <w:rsid w:val="00704C4E"/>
    <w:rsid w:val="007473DC"/>
    <w:rsid w:val="007726A6"/>
    <w:rsid w:val="007A44D5"/>
    <w:rsid w:val="007B252B"/>
    <w:rsid w:val="00834EDA"/>
    <w:rsid w:val="0085505C"/>
    <w:rsid w:val="00863654"/>
    <w:rsid w:val="008A6A4F"/>
    <w:rsid w:val="008E05D6"/>
    <w:rsid w:val="00977660"/>
    <w:rsid w:val="009914D1"/>
    <w:rsid w:val="009924FC"/>
    <w:rsid w:val="00996958"/>
    <w:rsid w:val="009B5038"/>
    <w:rsid w:val="009C52DF"/>
    <w:rsid w:val="009F319A"/>
    <w:rsid w:val="00A0793E"/>
    <w:rsid w:val="00A2589E"/>
    <w:rsid w:val="00A36626"/>
    <w:rsid w:val="00A44335"/>
    <w:rsid w:val="00A463DA"/>
    <w:rsid w:val="00A71DD8"/>
    <w:rsid w:val="00A76CA7"/>
    <w:rsid w:val="00A8473D"/>
    <w:rsid w:val="00A86A1D"/>
    <w:rsid w:val="00AC10F8"/>
    <w:rsid w:val="00AD28CB"/>
    <w:rsid w:val="00AD7240"/>
    <w:rsid w:val="00AE14C3"/>
    <w:rsid w:val="00B10A52"/>
    <w:rsid w:val="00B42C45"/>
    <w:rsid w:val="00BE4A33"/>
    <w:rsid w:val="00BF54C6"/>
    <w:rsid w:val="00C03986"/>
    <w:rsid w:val="00C7790F"/>
    <w:rsid w:val="00C93678"/>
    <w:rsid w:val="00C9692C"/>
    <w:rsid w:val="00CB3315"/>
    <w:rsid w:val="00CB560F"/>
    <w:rsid w:val="00CC2853"/>
    <w:rsid w:val="00CD748F"/>
    <w:rsid w:val="00CF185F"/>
    <w:rsid w:val="00D24882"/>
    <w:rsid w:val="00D46542"/>
    <w:rsid w:val="00D567F9"/>
    <w:rsid w:val="00D678CE"/>
    <w:rsid w:val="00D85CC0"/>
    <w:rsid w:val="00D86110"/>
    <w:rsid w:val="00D9224C"/>
    <w:rsid w:val="00DA3FA0"/>
    <w:rsid w:val="00DA64CC"/>
    <w:rsid w:val="00DC7A90"/>
    <w:rsid w:val="00E0440C"/>
    <w:rsid w:val="00E04F3C"/>
    <w:rsid w:val="00E05FC8"/>
    <w:rsid w:val="00E10BD3"/>
    <w:rsid w:val="00E31162"/>
    <w:rsid w:val="00E53623"/>
    <w:rsid w:val="00E57ACF"/>
    <w:rsid w:val="00E63AC0"/>
    <w:rsid w:val="00E92CD8"/>
    <w:rsid w:val="00EA2FD2"/>
    <w:rsid w:val="00F35A9E"/>
    <w:rsid w:val="00F466EB"/>
    <w:rsid w:val="00FD7505"/>
    <w:rsid w:val="00FF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289C37"/>
  <w15:chartTrackingRefBased/>
  <w15:docId w15:val="{48E0D9ED-DDBB-4465-B95A-6BFEA2CB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1489"/>
    <w:pPr>
      <w:spacing w:line="280" w:lineRule="exact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85687"/>
    <w:pPr>
      <w:outlineLvl w:val="0"/>
    </w:pPr>
    <w:rPr>
      <w:b/>
      <w:color w:val="595959" w:themeColor="text1" w:themeTint="A6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85687"/>
    <w:pPr>
      <w:outlineLvl w:val="1"/>
    </w:pPr>
    <w:rPr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5687"/>
    <w:pPr>
      <w:keepNext/>
      <w:keepLines/>
      <w:spacing w:before="40" w:after="0"/>
      <w:outlineLvl w:val="2"/>
    </w:pPr>
    <w:rPr>
      <w:rFonts w:eastAsiaTheme="majorEastAsia" w:cstheme="majorBidi"/>
      <w:b/>
      <w:color w:val="595959" w:themeColor="text1" w:themeTint="A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2228BA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76B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28BA"/>
    <w:pPr>
      <w:keepNext/>
      <w:keepLines/>
      <w:spacing w:before="40" w:after="0"/>
      <w:outlineLvl w:val="4"/>
    </w:pPr>
    <w:rPr>
      <w:rFonts w:eastAsiaTheme="majorEastAsia" w:cstheme="majorBidi"/>
      <w:color w:val="595959" w:themeColor="text1" w:themeTint="A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28BA"/>
    <w:pPr>
      <w:keepNext/>
      <w:keepLines/>
      <w:spacing w:before="40" w:after="0"/>
      <w:outlineLvl w:val="5"/>
    </w:pPr>
    <w:rPr>
      <w:rFonts w:eastAsiaTheme="majorEastAsia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28BA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28BA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28BA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185687"/>
    <w:rPr>
      <w:rFonts w:ascii="Arial" w:eastAsiaTheme="majorEastAsia" w:hAnsi="Arial" w:cstheme="majorBidi"/>
      <w:b/>
      <w:color w:val="595959" w:themeColor="text1" w:themeTint="A6"/>
      <w:sz w:val="20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B3383"/>
    <w:rPr>
      <w:rFonts w:ascii="Arial" w:hAnsi="Arial"/>
      <w:color w:val="605E5C"/>
      <w:sz w:val="20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856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5687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E57ACF"/>
    <w:pPr>
      <w:tabs>
        <w:tab w:val="center" w:pos="4680"/>
        <w:tab w:val="right" w:pos="9360"/>
      </w:tabs>
      <w:spacing w:before="120" w:after="120" w:line="200" w:lineRule="exact"/>
      <w:jc w:val="center"/>
    </w:pPr>
    <w:rPr>
      <w:color w:val="FFFFFF" w:themeColor="background1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E57ACF"/>
    <w:rPr>
      <w:rFonts w:ascii="Arial" w:hAnsi="Arial" w:cs="Arial"/>
      <w:color w:val="FFFFFF" w:themeColor="background1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2743B0"/>
    <w:pPr>
      <w:numPr>
        <w:numId w:val="25"/>
      </w:numPr>
      <w:tabs>
        <w:tab w:val="left" w:pos="72"/>
        <w:tab w:val="left" w:pos="180"/>
        <w:tab w:val="left" w:pos="360"/>
      </w:tabs>
    </w:pPr>
    <w:rPr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185687"/>
    <w:rPr>
      <w:rFonts w:ascii="Arial" w:hAnsi="Arial" w:cs="Arial"/>
      <w:b/>
      <w:color w:val="595959" w:themeColor="text1" w:themeTint="A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85687"/>
    <w:rPr>
      <w:rFonts w:ascii="Arial" w:hAnsi="Arial" w:cs="Arial"/>
      <w:i/>
      <w:iCs/>
      <w:sz w:val="20"/>
      <w:szCs w:val="20"/>
    </w:rPr>
  </w:style>
  <w:style w:type="paragraph" w:customStyle="1" w:styleId="URLhyperlink">
    <w:name w:val="URL (hyperlink)"/>
    <w:basedOn w:val="Normal"/>
    <w:qFormat/>
    <w:rsid w:val="00631489"/>
    <w:rPr>
      <w:color w:val="0076BE"/>
      <w:u w:val="single"/>
    </w:rPr>
  </w:style>
  <w:style w:type="paragraph" w:customStyle="1" w:styleId="DocumentTitle">
    <w:name w:val="Document Title"/>
    <w:basedOn w:val="Normal"/>
    <w:autoRedefine/>
    <w:qFormat/>
    <w:rsid w:val="00585867"/>
    <w:pPr>
      <w:spacing w:after="0" w:line="240" w:lineRule="auto"/>
      <w:contextualSpacing/>
    </w:pPr>
    <w:rPr>
      <w:b/>
      <w:color w:val="FFFFFF" w:themeColor="background1"/>
      <w:sz w:val="36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28BA"/>
    <w:rPr>
      <w:rFonts w:ascii="Arial" w:eastAsiaTheme="majorEastAsia" w:hAnsi="Arial" w:cstheme="majorBidi"/>
      <w:i/>
      <w:iCs/>
      <w:color w:val="0076BE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28BA"/>
    <w:rPr>
      <w:rFonts w:ascii="Arial" w:eastAsiaTheme="majorEastAsia" w:hAnsi="Arial" w:cstheme="majorBidi"/>
      <w:color w:val="595959" w:themeColor="text1" w:themeTint="A6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28BA"/>
    <w:rPr>
      <w:rFonts w:ascii="Arial" w:eastAsiaTheme="majorEastAsia" w:hAnsi="Arial" w:cstheme="majorBidi"/>
      <w:i/>
      <w:iCs/>
      <w:color w:val="595959" w:themeColor="text1" w:themeTint="A6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28BA"/>
    <w:rPr>
      <w:rFonts w:ascii="Arial" w:eastAsiaTheme="majorEastAsia" w:hAnsi="Arial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28BA"/>
    <w:rPr>
      <w:rFonts w:ascii="Arial" w:eastAsiaTheme="majorEastAsia" w:hAnsi="Arial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2228B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228BA"/>
    <w:rPr>
      <w:rFonts w:ascii="Arial" w:eastAsiaTheme="majorEastAsia" w:hAnsi="Arial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28BA"/>
    <w:pPr>
      <w:numPr>
        <w:ilvl w:val="1"/>
      </w:numPr>
    </w:pPr>
    <w:rPr>
      <w:rFonts w:eastAsiaTheme="minorEastAsia" w:cstheme="minorBidi"/>
      <w:color w:val="595959" w:themeColor="text1" w:themeTint="A6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2228BA"/>
    <w:rPr>
      <w:rFonts w:ascii="Arial" w:eastAsiaTheme="minorEastAsia" w:hAnsi="Arial"/>
      <w:color w:val="595959" w:themeColor="text1" w:themeTint="A6"/>
      <w:spacing w:val="15"/>
      <w:sz w:val="20"/>
    </w:rPr>
  </w:style>
  <w:style w:type="character" w:styleId="IntenseEmphasis">
    <w:name w:val="Intense Emphasis"/>
    <w:basedOn w:val="DefaultParagraphFont"/>
    <w:uiPriority w:val="21"/>
    <w:qFormat/>
    <w:rsid w:val="002228BA"/>
    <w:rPr>
      <w:rFonts w:ascii="Arial" w:hAnsi="Arial"/>
      <w:i/>
      <w:iCs/>
      <w:color w:val="0076BE"/>
      <w:sz w:val="2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rsid w:val="002228BA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0076B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28BA"/>
    <w:rPr>
      <w:rFonts w:ascii="Arial" w:hAnsi="Arial" w:cs="Arial"/>
      <w:i/>
      <w:iCs/>
      <w:color w:val="0076BE"/>
      <w:sz w:val="20"/>
      <w:szCs w:val="20"/>
    </w:rPr>
  </w:style>
  <w:style w:type="table" w:styleId="TableGrid">
    <w:name w:val="Table Grid"/>
    <w:basedOn w:val="TableNormal"/>
    <w:uiPriority w:val="39"/>
    <w:rsid w:val="00585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31D"/>
    <w:rPr>
      <w:color w:val="0076BE"/>
      <w:u w:val="single"/>
    </w:rPr>
  </w:style>
  <w:style w:type="paragraph" w:styleId="NormalWeb">
    <w:name w:val="Normal (Web)"/>
    <w:basedOn w:val="Normal"/>
    <w:uiPriority w:val="99"/>
    <w:semiHidden/>
    <w:unhideWhenUsed/>
    <w:rsid w:val="00585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42C45"/>
    <w:pPr>
      <w:spacing w:after="0" w:line="240" w:lineRule="auto"/>
    </w:pPr>
    <w:rPr>
      <w:rFonts w:eastAsia="Times New Roman" w:cstheme="minorBidi"/>
      <w:color w:val="595959" w:themeColor="text1" w:themeTint="A6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42C45"/>
    <w:rPr>
      <w:rFonts w:ascii="Arial" w:eastAsia="Times New Roman" w:hAnsi="Arial"/>
      <w:color w:val="595959" w:themeColor="text1" w:themeTint="A6"/>
      <w:sz w:val="20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4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4C6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9224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726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6A6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6A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6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6A6"/>
    <w:rPr>
      <w:rFonts w:ascii="Arial" w:hAnsi="Arial" w:cs="Arial"/>
      <w:b/>
      <w:bCs/>
      <w:sz w:val="20"/>
      <w:szCs w:val="20"/>
    </w:rPr>
  </w:style>
  <w:style w:type="character" w:styleId="EndnoteReference">
    <w:name w:val="endnote reference"/>
    <w:basedOn w:val="DefaultParagraphFont"/>
    <w:uiPriority w:val="99"/>
    <w:unhideWhenUsed/>
    <w:rsid w:val="00E63AC0"/>
    <w:rPr>
      <w:rFonts w:ascii="Arial" w:hAnsi="Arial"/>
      <w:sz w:val="16"/>
      <w:vertAlign w:val="superscript"/>
    </w:rPr>
  </w:style>
  <w:style w:type="character" w:styleId="Emphasis">
    <w:name w:val="Emphasis"/>
    <w:basedOn w:val="DefaultParagraphFont"/>
    <w:uiPriority w:val="20"/>
    <w:qFormat/>
    <w:rsid w:val="009C52DF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05DEB"/>
    <w:rPr>
      <w:color w:val="605E5C"/>
      <w:shd w:val="clear" w:color="auto" w:fill="E1DFDD"/>
    </w:rPr>
  </w:style>
  <w:style w:type="table" w:styleId="ListTable3">
    <w:name w:val="List Table 3"/>
    <w:basedOn w:val="TableNormal"/>
    <w:uiPriority w:val="48"/>
    <w:rsid w:val="000E241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34494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dc.gov/publichealthgateway/healthdirectories/healthdepartment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Content\Coronavirus\COVID19%20Whitepaper%20Template\COVID-19_Whitepaper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COVID-19_Whitepaper_Template</Template>
  <TotalTime>1592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Call, Katherine A.</dc:creator>
  <cp:keywords/>
  <dc:description/>
  <cp:lastModifiedBy>CityGrin</cp:lastModifiedBy>
  <cp:revision>3</cp:revision>
  <cp:lastPrinted>2020-04-21T21:06:00Z</cp:lastPrinted>
  <dcterms:created xsi:type="dcterms:W3CDTF">2020-04-21T21:06:00Z</dcterms:created>
  <dcterms:modified xsi:type="dcterms:W3CDTF">2022-09-29T21:13:00Z</dcterms:modified>
</cp:coreProperties>
</file>